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B2" w:rsidRPr="006A298F" w:rsidRDefault="007638B2" w:rsidP="006A29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98F">
        <w:rPr>
          <w:rFonts w:ascii="Times New Roman" w:hAnsi="Times New Roman"/>
          <w:b/>
          <w:sz w:val="28"/>
          <w:szCs w:val="28"/>
        </w:rPr>
        <w:t xml:space="preserve">СПРАВКА О КАДРОВЫХ РЕСУРСАХ </w:t>
      </w:r>
    </w:p>
    <w:p w:rsidR="007638B2" w:rsidRDefault="007638B2" w:rsidP="006A29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298F">
        <w:rPr>
          <w:rFonts w:ascii="Times New Roman" w:hAnsi="Times New Roman"/>
          <w:b/>
          <w:sz w:val="28"/>
          <w:szCs w:val="28"/>
        </w:rPr>
        <w:t>ГОБУЗ «ЦГКБ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638B2" w:rsidRDefault="007638B2" w:rsidP="006A29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6A298F">
        <w:rPr>
          <w:rFonts w:ascii="Times New Roman" w:hAnsi="Times New Roman"/>
          <w:b/>
          <w:sz w:val="28"/>
          <w:szCs w:val="28"/>
        </w:rPr>
        <w:t>етская поликлиника №2</w:t>
      </w:r>
    </w:p>
    <w:p w:rsidR="007638B2" w:rsidRDefault="007638B2" w:rsidP="006A29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924"/>
        <w:gridCol w:w="2552"/>
        <w:gridCol w:w="4501"/>
      </w:tblGrid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 xml:space="preserve">Подразделение, должность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Образование, квалификация, аттестация, сертификаты, свидетельства, допуски.</w:t>
            </w:r>
          </w:p>
        </w:tc>
      </w:tr>
      <w:tr w:rsidR="007638B2" w:rsidRPr="0044431A" w:rsidTr="0044431A">
        <w:trPr>
          <w:trHeight w:val="1513"/>
        </w:trPr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Седенко В.Б. 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Врач-травматолог ортопед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 КВ №437592, 1983г. Ленинградский педиатрический медицинский институт, сертификат №15416 от 31.10.2013г., удос-е № 24452 от 31.10.2013г., категория «Высшая» 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Федорова Н.Г.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Врач- детский кардиолог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А-I №610458 1976г, Саратовский медицинский институт, сертификат А №2790814 от 22.12.2010г., св-во № 986 23.12.2010г. , категория «Высшая»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Голыгин А.А.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НВ №148814 1986г., Ленинградский педиатрический медицинский институт, сертификат А №4388025 25.09.2015г, удост-е №53 от 25.09.2015г.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Королева Л.А.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ЖВ №708055 1980г. Ярославский медицинский институт, сертификат А №1584158 01.06.2011г., св-во № 3146/795 03.06.2011г., категория «Первая»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Лысенко О.Г.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Врач-оториноларнголог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ДВС №0170660 2002г., Новгородский государственный университет им.Я.Мудрого, сертификат СПб №081560 от 23.10.2010г., св-во №17267 от 23.10.2010г., категория «Высшая»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Жигалов И.Б.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Врач- детский хирург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МВ №214900 1985г., Воронежский государственный медицинский институт им. Н.Н.Бурденко, сертификат РМА №191396 от 05.03.2012г., св-во №156/8 05.03.2012г, категория «Высшая»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Тихонова Н.В.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ФВ №117740 1993г, Ленинградский Педиатрический медицинский институт, сертификат №239 от 29.03.2014г, удост. №10425 от 29.03.2014г.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Церенова И.Ю.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 офтальмолог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ВСБ №0776496, 2006г., ГОУВПО Новгородский гос.университет им.Я.Мудрого, сертификат №43191 от 26.04.2015г., удост. №11391 от 26.04.2015г.</w:t>
            </w:r>
          </w:p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Лебедева Т.В.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Г-I №431459 1984г, Ивановский госуд. Медицинский институт им. А.С. Бубнова, сертификат №2155/14 от 11.06.2014г., удост. №7155/14 от 15.06.2014г., категория «Высшая»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Боева Л.А.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ТВ №231806 1991г, Ленинградский педиатрический медицинский институт, сертификат СПб №032656 от 09.06.2011г, св-во №3450/1173 от 11.06.2011г., категория «Высшая»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Васковская Н.С.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Б-I №353773 1976г, Оренбургскитй государственный медицинский институт, сертификат А №4020063 от 14.06.2013г, св-во № 2509 от 16.06.2013г.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Стрюк Т.А.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ДВС№ 1647016 2004г, ГОУ ВПО Новгородский госуд.университет им. Я.Мудрого, сертификат А №2509696 от 09.06.2011, св-во №3468/1155 от 11.06.2011г., категория «Первая»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Карапетян Л.С.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ЦВ №;800716 1993г, Ереванский госуд.медицинский институт , сертификат АБ №003003 от 23.03.2013г, диплом о проф. переподготовки №2273от 23.03.2013г. 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Аншакова О.А.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Врач-педиатр участковый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ВСГ №0073718, 2006г., ГОУВПО Астраханская госуд. Медицинская академия Федерального агентства по здравоохранению и соц.развитию, сертификат «41713 от 27.12.2013г., св-во №4863 от 27.12.2013г.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Чернецова Е.Л.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АВС №0777698 1998г, Санкт-Петербургский госуд. Педиатрическая академия, сертификат №1847/15 от 16.06.2015г., удост. №2854/15 от 16.06.2015г., категория «Высшая»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Андреева И.Р.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Дипелом СБ №1433696  1999г., Медицинский колледж Новгородского госуд.университета им.Я.Мудрого, сертификат 956-2014 от 13.09.2014г., удост. №878-2014 от 13.06.2014г., категория «Высшая»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Блотарева Л.А.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ГТ №946564, 1982г., Новгородское медучилище, сертификат №958-2014 от 13.09.2014г., удост. №880-2014 от 13.09.2014г., категория «Высшая»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Лихачёва С.Г.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КТ №194576, 1990г, Новгородское медучилище, 982-2014 от 13.09.2014г., удост. №903-2014 от 13.09.2014г., категория «Высшая»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Малкова Ж.А.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нт №041233, 1990г, Новгородское медучилище, сертификат АБ №062199 от 29.03.2013г., св-во № 39/13 от 29.03.2015г. </w:t>
            </w:r>
          </w:p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Ивкина Л.А.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ЕТ №608873 1985г., Новгородское медучилище, сертификат №972-2014 13.09.2014г., удост. №893-2014 от 13.09.2014г., категория «Высшая»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Гумерова С.В.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Инструктор по лечебной физкультуре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Диплом Д-I №157007, 1979г., Ленинграддский физкультурный институт им. Лесгафта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Кваскова С.С.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ЗТ №295415, 1984г., Ленинградское медучилище, сертификат №389-2015 от 06.06.2015г., удост. №1853-2015г. от 06.06.2015г., категория «Высшая» </w:t>
            </w:r>
          </w:p>
        </w:tc>
      </w:tr>
      <w:tr w:rsidR="007638B2" w:rsidRPr="0044431A" w:rsidTr="0044431A">
        <w:tc>
          <w:tcPr>
            <w:tcW w:w="594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43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24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>Евгеньева В.Н.</w:t>
            </w:r>
          </w:p>
        </w:tc>
        <w:tc>
          <w:tcPr>
            <w:tcW w:w="2552" w:type="dxa"/>
          </w:tcPr>
          <w:p w:rsidR="007638B2" w:rsidRPr="0044431A" w:rsidRDefault="007638B2" w:rsidP="00444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Медицинская сестра по массажу </w:t>
            </w:r>
          </w:p>
        </w:tc>
        <w:tc>
          <w:tcPr>
            <w:tcW w:w="4501" w:type="dxa"/>
          </w:tcPr>
          <w:p w:rsidR="007638B2" w:rsidRPr="0044431A" w:rsidRDefault="007638B2" w:rsidP="00444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31A">
              <w:rPr>
                <w:rFonts w:ascii="Times New Roman" w:hAnsi="Times New Roman"/>
                <w:sz w:val="24"/>
                <w:szCs w:val="24"/>
              </w:rPr>
              <w:t xml:space="preserve">Диплом ГТ №951426, 1983г., Тихвинское медучилище, сертификат №358-2013 от 25.10.2013г., удост. №93-2013 от 25.10.2013г., категория «Высшая» </w:t>
            </w:r>
          </w:p>
        </w:tc>
      </w:tr>
    </w:tbl>
    <w:p w:rsidR="007638B2" w:rsidRDefault="007638B2" w:rsidP="006A29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7638B2" w:rsidSect="00CF1F9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98F"/>
    <w:rsid w:val="00133195"/>
    <w:rsid w:val="0020574A"/>
    <w:rsid w:val="00324724"/>
    <w:rsid w:val="003D178C"/>
    <w:rsid w:val="0044431A"/>
    <w:rsid w:val="00475016"/>
    <w:rsid w:val="004F2CA6"/>
    <w:rsid w:val="005A3B64"/>
    <w:rsid w:val="00695F37"/>
    <w:rsid w:val="006A298F"/>
    <w:rsid w:val="007638B2"/>
    <w:rsid w:val="00866511"/>
    <w:rsid w:val="008F3D90"/>
    <w:rsid w:val="00AA4240"/>
    <w:rsid w:val="00B64631"/>
    <w:rsid w:val="00C7409D"/>
    <w:rsid w:val="00CF1F92"/>
    <w:rsid w:val="00DE4498"/>
    <w:rsid w:val="00F83506"/>
    <w:rsid w:val="00FB388C"/>
    <w:rsid w:val="00FD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9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D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3</Pages>
  <Words>689</Words>
  <Characters>3931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</dc:creator>
  <cp:keywords/>
  <dc:description/>
  <cp:lastModifiedBy>1</cp:lastModifiedBy>
  <cp:revision>9</cp:revision>
  <cp:lastPrinted>2015-09-22T11:18:00Z</cp:lastPrinted>
  <dcterms:created xsi:type="dcterms:W3CDTF">2015-09-22T05:37:00Z</dcterms:created>
  <dcterms:modified xsi:type="dcterms:W3CDTF">2015-09-28T06:28:00Z</dcterms:modified>
</cp:coreProperties>
</file>